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03" w:rsidRPr="00CE0603" w:rsidRDefault="00CE0603" w:rsidP="00CE0603">
      <w:pPr>
        <w:rPr>
          <w:b/>
          <w:sz w:val="24"/>
          <w:lang w:val="fi-FI"/>
        </w:rPr>
      </w:pPr>
      <w:proofErr w:type="spellStart"/>
      <w:r w:rsidRPr="00CE0603">
        <w:rPr>
          <w:b/>
          <w:sz w:val="24"/>
          <w:lang w:val="fi-FI"/>
        </w:rPr>
        <w:t>Verification</w:t>
      </w:r>
      <w:proofErr w:type="spellEnd"/>
      <w:r w:rsidRPr="00CE0603">
        <w:rPr>
          <w:b/>
          <w:sz w:val="24"/>
          <w:lang w:val="fi-FI"/>
        </w:rPr>
        <w:t xml:space="preserve"> of </w:t>
      </w:r>
      <w:proofErr w:type="spellStart"/>
      <w:r w:rsidRPr="00CE0603">
        <w:rPr>
          <w:b/>
          <w:sz w:val="24"/>
          <w:lang w:val="fi-FI"/>
        </w:rPr>
        <w:t>Educational</w:t>
      </w:r>
      <w:proofErr w:type="spellEnd"/>
      <w:r w:rsidRPr="00CE0603">
        <w:rPr>
          <w:b/>
          <w:sz w:val="24"/>
          <w:lang w:val="fi-FI"/>
        </w:rPr>
        <w:t xml:space="preserve"> </w:t>
      </w:r>
      <w:proofErr w:type="spellStart"/>
      <w:r w:rsidRPr="00CE0603">
        <w:rPr>
          <w:b/>
          <w:sz w:val="24"/>
          <w:lang w:val="fi-FI"/>
        </w:rPr>
        <w:t>Background</w:t>
      </w:r>
      <w:proofErr w:type="spellEnd"/>
    </w:p>
    <w:p w:rsidR="003D2452" w:rsidRDefault="003D2452" w:rsidP="003D2452">
      <w:r w:rsidRPr="00890949">
        <w:t xml:space="preserve">Please fill in this form to give us sufficient information to check your eligibility to Bachelor-level studies. </w:t>
      </w:r>
      <w:r>
        <w:t>For Bachelor-level studies, you are required to submit information of your high school / higher secondary school certificate. After this, you are also required to give information on possible other degrees you have completed after you secondary school degree.</w:t>
      </w:r>
    </w:p>
    <w:p w:rsidR="003D2452" w:rsidRDefault="003D2452" w:rsidP="003D2452">
      <w:r>
        <w:t>We will determine your eligibility based on the information given with this form and the documents you are able to deliver.</w:t>
      </w:r>
    </w:p>
    <w:p w:rsidR="00DC2172" w:rsidRPr="003D2452" w:rsidRDefault="00DC2172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2288"/>
        <w:gridCol w:w="2675"/>
        <w:gridCol w:w="2006"/>
        <w:gridCol w:w="2957"/>
      </w:tblGrid>
      <w:tr w:rsidR="003D2452" w:rsidTr="00F86590">
        <w:trPr>
          <w:trHeight w:val="432"/>
        </w:trPr>
        <w:tc>
          <w:tcPr>
            <w:tcW w:w="9926" w:type="dxa"/>
            <w:gridSpan w:val="4"/>
            <w:shd w:val="clear" w:color="auto" w:fill="EEECE1" w:themeFill="background2"/>
          </w:tcPr>
          <w:p w:rsidR="003D2452" w:rsidRPr="00BD022B" w:rsidRDefault="003D2452">
            <w:pPr>
              <w:rPr>
                <w:b/>
              </w:rPr>
            </w:pPr>
            <w:r w:rsidRPr="00BD022B">
              <w:rPr>
                <w:b/>
              </w:rPr>
              <w:t xml:space="preserve">1. </w:t>
            </w:r>
            <w:r w:rsidRPr="00BD022B">
              <w:rPr>
                <w:b/>
              </w:rPr>
              <w:t>Personal information</w:t>
            </w:r>
          </w:p>
        </w:tc>
      </w:tr>
      <w:tr w:rsidR="00DC2172" w:rsidTr="001B780B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DC2172" w:rsidRPr="006D3B7B" w:rsidRDefault="003D2452" w:rsidP="001B780B">
            <w:r>
              <w:t>First name</w:t>
            </w:r>
            <w:r w:rsidR="001B780B" w:rsidRPr="006D3B7B">
              <w:t>:</w:t>
            </w:r>
          </w:p>
        </w:tc>
        <w:tc>
          <w:tcPr>
            <w:tcW w:w="2675" w:type="dxa"/>
            <w:tcBorders>
              <w:left w:val="nil"/>
            </w:tcBorders>
          </w:tcPr>
          <w:p w:rsidR="00DC2172" w:rsidRDefault="00DC2172" w:rsidP="001B780B"/>
        </w:tc>
        <w:tc>
          <w:tcPr>
            <w:tcW w:w="2006" w:type="dxa"/>
            <w:tcBorders>
              <w:right w:val="nil"/>
            </w:tcBorders>
          </w:tcPr>
          <w:p w:rsidR="00DC2172" w:rsidRPr="006D3B7B" w:rsidRDefault="003D2452" w:rsidP="001B780B">
            <w:r>
              <w:t>Last name</w:t>
            </w:r>
            <w:r w:rsidR="001B780B" w:rsidRPr="006D3B7B">
              <w:t>:</w:t>
            </w:r>
          </w:p>
        </w:tc>
        <w:tc>
          <w:tcPr>
            <w:tcW w:w="2957" w:type="dxa"/>
            <w:tcBorders>
              <w:left w:val="nil"/>
            </w:tcBorders>
          </w:tcPr>
          <w:p w:rsidR="00DC2172" w:rsidRPr="006D3B7B" w:rsidRDefault="00DC2172" w:rsidP="001B780B"/>
        </w:tc>
      </w:tr>
      <w:tr w:rsidR="006D3B7B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6D3B7B" w:rsidRPr="006D3B7B" w:rsidRDefault="003D2452" w:rsidP="001B780B">
            <w:r>
              <w:t>Date of Birth</w:t>
            </w:r>
            <w:r w:rsidR="006D3B7B" w:rsidRPr="006D3B7B">
              <w:t>:</w:t>
            </w:r>
          </w:p>
        </w:tc>
        <w:tc>
          <w:tcPr>
            <w:tcW w:w="7638" w:type="dxa"/>
            <w:gridSpan w:val="3"/>
            <w:tcBorders>
              <w:left w:val="nil"/>
            </w:tcBorders>
          </w:tcPr>
          <w:p w:rsidR="006D3B7B" w:rsidRPr="006D3B7B" w:rsidRDefault="006D3B7B" w:rsidP="001B780B"/>
        </w:tc>
      </w:tr>
      <w:tr w:rsidR="00DC2172" w:rsidTr="001B780B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DC2172" w:rsidRPr="003D2452" w:rsidRDefault="003D2452" w:rsidP="003D2452">
            <w:r>
              <w:t>Email address</w:t>
            </w:r>
            <w:r w:rsidR="001B780B" w:rsidRPr="006D3B7B">
              <w:t>:</w:t>
            </w:r>
          </w:p>
          <w:p w:rsidR="006D3B7B" w:rsidRPr="006D3B7B" w:rsidRDefault="006D3B7B" w:rsidP="006D3B7B"/>
        </w:tc>
        <w:tc>
          <w:tcPr>
            <w:tcW w:w="2675" w:type="dxa"/>
            <w:tcBorders>
              <w:left w:val="nil"/>
            </w:tcBorders>
          </w:tcPr>
          <w:p w:rsidR="00DC2172" w:rsidRDefault="00DC2172" w:rsidP="001B780B"/>
        </w:tc>
        <w:tc>
          <w:tcPr>
            <w:tcW w:w="2006" w:type="dxa"/>
            <w:tcBorders>
              <w:right w:val="nil"/>
            </w:tcBorders>
          </w:tcPr>
          <w:p w:rsidR="00DC2172" w:rsidRPr="003D2452" w:rsidRDefault="003D2452" w:rsidP="003D2452">
            <w:r>
              <w:t>Phone number</w:t>
            </w:r>
            <w:r w:rsidR="001B780B" w:rsidRPr="006D3B7B">
              <w:t>:</w:t>
            </w:r>
          </w:p>
        </w:tc>
        <w:tc>
          <w:tcPr>
            <w:tcW w:w="2957" w:type="dxa"/>
            <w:tcBorders>
              <w:left w:val="nil"/>
            </w:tcBorders>
          </w:tcPr>
          <w:p w:rsidR="00DC2172" w:rsidRPr="006D3B7B" w:rsidRDefault="00DC2172" w:rsidP="001B780B"/>
        </w:tc>
      </w:tr>
      <w:tr w:rsidR="006D3B7B" w:rsidTr="00DE1B78">
        <w:trPr>
          <w:trHeight w:val="432"/>
        </w:trPr>
        <w:tc>
          <w:tcPr>
            <w:tcW w:w="2288" w:type="dxa"/>
            <w:tcBorders>
              <w:right w:val="nil"/>
            </w:tcBorders>
          </w:tcPr>
          <w:p w:rsidR="006D3B7B" w:rsidRPr="006D3B7B" w:rsidRDefault="003D2452" w:rsidP="001B780B">
            <w:r>
              <w:t>Postal address</w:t>
            </w:r>
            <w:r w:rsidR="006D3B7B" w:rsidRPr="006D3B7B">
              <w:t>:</w:t>
            </w:r>
          </w:p>
          <w:p w:rsidR="006D3B7B" w:rsidRPr="006D3B7B" w:rsidRDefault="006D3B7B">
            <w:pPr>
              <w:pStyle w:val="Heading1"/>
              <w:rPr>
                <w:b w:val="0"/>
              </w:rPr>
            </w:pPr>
          </w:p>
          <w:p w:rsidR="006D3B7B" w:rsidRPr="006D3B7B" w:rsidRDefault="006D3B7B" w:rsidP="006D3B7B"/>
        </w:tc>
        <w:tc>
          <w:tcPr>
            <w:tcW w:w="2675" w:type="dxa"/>
            <w:tcBorders>
              <w:left w:val="nil"/>
            </w:tcBorders>
          </w:tcPr>
          <w:p w:rsidR="006D3B7B" w:rsidRDefault="006D3B7B" w:rsidP="001B780B"/>
        </w:tc>
        <w:tc>
          <w:tcPr>
            <w:tcW w:w="4963" w:type="dxa"/>
            <w:gridSpan w:val="2"/>
          </w:tcPr>
          <w:p w:rsidR="006D3B7B" w:rsidRPr="006D3B7B" w:rsidRDefault="003D2452" w:rsidP="001B780B">
            <w:r>
              <w:t>When did you arrive in Finland?</w:t>
            </w:r>
          </w:p>
        </w:tc>
      </w:tr>
    </w:tbl>
    <w:p w:rsidR="00DC2172" w:rsidRDefault="00DC2172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4963"/>
        <w:gridCol w:w="4963"/>
      </w:tblGrid>
      <w:tr w:rsidR="001B780B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1B780B" w:rsidRPr="00BD022B" w:rsidRDefault="00BD022B" w:rsidP="00DE1B78">
            <w:pPr>
              <w:rPr>
                <w:b/>
              </w:rPr>
            </w:pPr>
            <w:r w:rsidRPr="00BD022B">
              <w:rPr>
                <w:b/>
              </w:rPr>
              <w:t>2. Educational background: high school / higher secondary school</w:t>
            </w:r>
          </w:p>
        </w:tc>
      </w:tr>
      <w:tr w:rsidR="001B780B" w:rsidTr="00DE1B78">
        <w:trPr>
          <w:trHeight w:val="432"/>
        </w:trPr>
        <w:tc>
          <w:tcPr>
            <w:tcW w:w="4963" w:type="dxa"/>
          </w:tcPr>
          <w:p w:rsidR="001B780B" w:rsidRPr="00BD022B" w:rsidRDefault="00BD022B" w:rsidP="00DE1B78">
            <w:r>
              <w:t>Town and country of educational institution</w:t>
            </w:r>
            <w:r w:rsidR="001B780B" w:rsidRPr="00BD022B">
              <w:t>:</w:t>
            </w:r>
          </w:p>
          <w:p w:rsidR="001B780B" w:rsidRPr="00BD022B" w:rsidRDefault="001B780B" w:rsidP="00DE1B78"/>
        </w:tc>
        <w:tc>
          <w:tcPr>
            <w:tcW w:w="4963" w:type="dxa"/>
          </w:tcPr>
          <w:p w:rsidR="001B780B" w:rsidRPr="006D3B7B" w:rsidRDefault="00BD022B" w:rsidP="00DE1B78">
            <w:r>
              <w:t>Name of educational institution</w:t>
            </w:r>
            <w:r w:rsidR="001B780B" w:rsidRPr="006D3B7B">
              <w:t>:</w:t>
            </w:r>
          </w:p>
        </w:tc>
      </w:tr>
      <w:tr w:rsidR="00BD022B" w:rsidTr="00F43C91">
        <w:trPr>
          <w:trHeight w:val="432"/>
        </w:trPr>
        <w:tc>
          <w:tcPr>
            <w:tcW w:w="4963" w:type="dxa"/>
          </w:tcPr>
          <w:p w:rsidR="00BD022B" w:rsidRPr="006D3B7B" w:rsidRDefault="00BD022B" w:rsidP="00DE1B78">
            <w:r>
              <w:t>Name of qualification/diploma</w:t>
            </w:r>
            <w:r w:rsidRPr="006D3B7B">
              <w:t>:</w:t>
            </w:r>
          </w:p>
          <w:p w:rsidR="00BD022B" w:rsidRPr="006D3B7B" w:rsidRDefault="00BD022B" w:rsidP="00DE1B78"/>
        </w:tc>
        <w:tc>
          <w:tcPr>
            <w:tcW w:w="4963" w:type="dxa"/>
          </w:tcPr>
          <w:p w:rsidR="00BD022B" w:rsidRPr="006D3B7B" w:rsidRDefault="00BD022B" w:rsidP="001B780B">
            <w:proofErr w:type="spellStart"/>
            <w:r>
              <w:t>Programme</w:t>
            </w:r>
            <w:proofErr w:type="spellEnd"/>
            <w:r>
              <w:t xml:space="preserve"> of education</w:t>
            </w:r>
            <w:r w:rsidRPr="006D3B7B">
              <w:t>:</w:t>
            </w:r>
          </w:p>
          <w:p w:rsidR="00BD022B" w:rsidRPr="006D3B7B" w:rsidRDefault="00BD022B" w:rsidP="00DE1B78"/>
        </w:tc>
      </w:tr>
      <w:tr w:rsidR="006D3B7B" w:rsidTr="00DE1B78">
        <w:trPr>
          <w:trHeight w:val="432"/>
        </w:trPr>
        <w:tc>
          <w:tcPr>
            <w:tcW w:w="4963" w:type="dxa"/>
          </w:tcPr>
          <w:p w:rsidR="006D3B7B" w:rsidRPr="006D3B7B" w:rsidRDefault="00BD022B" w:rsidP="00DE1B78">
            <w:r>
              <w:t>Date of the start of studies</w:t>
            </w:r>
            <w:r w:rsidR="006D3B7B" w:rsidRPr="006D3B7B">
              <w:t>:</w:t>
            </w:r>
          </w:p>
          <w:p w:rsidR="006D3B7B" w:rsidRPr="006D3B7B" w:rsidRDefault="006D3B7B" w:rsidP="00DE1B78"/>
        </w:tc>
        <w:tc>
          <w:tcPr>
            <w:tcW w:w="4963" w:type="dxa"/>
          </w:tcPr>
          <w:p w:rsidR="006D3B7B" w:rsidRPr="006D3B7B" w:rsidRDefault="00BD022B" w:rsidP="00DE1B78">
            <w:r>
              <w:t>Date of the completion of studies</w:t>
            </w:r>
            <w:r w:rsidR="006D3B7B" w:rsidRPr="006D3B7B">
              <w:t>:</w:t>
            </w:r>
          </w:p>
        </w:tc>
      </w:tr>
      <w:tr w:rsidR="00BD022B" w:rsidTr="001B59ED">
        <w:trPr>
          <w:trHeight w:val="432"/>
        </w:trPr>
        <w:tc>
          <w:tcPr>
            <w:tcW w:w="4963" w:type="dxa"/>
          </w:tcPr>
          <w:p w:rsidR="00BD022B" w:rsidRPr="006D3B7B" w:rsidRDefault="00BD022B" w:rsidP="00DE1B78">
            <w:r>
              <w:t>What was the o</w:t>
            </w:r>
            <w:r>
              <w:t xml:space="preserve">fficial length of the </w:t>
            </w:r>
            <w:proofErr w:type="spellStart"/>
            <w:r>
              <w:t>programme</w:t>
            </w:r>
            <w:proofErr w:type="spellEnd"/>
            <w:r>
              <w:t>?</w:t>
            </w:r>
          </w:p>
          <w:p w:rsidR="00BD022B" w:rsidRPr="006D3B7B" w:rsidRDefault="00BD022B" w:rsidP="00DE1B78"/>
        </w:tc>
        <w:tc>
          <w:tcPr>
            <w:tcW w:w="4963" w:type="dxa"/>
          </w:tcPr>
          <w:p w:rsidR="00BD022B" w:rsidRDefault="00BD022B" w:rsidP="00BD022B">
            <w:r>
              <w:t xml:space="preserve">Did you complete the </w:t>
            </w:r>
            <w:proofErr w:type="spellStart"/>
            <w:r>
              <w:t>programme</w:t>
            </w:r>
            <w:proofErr w:type="spellEnd"/>
            <w:r>
              <w:t>?</w:t>
            </w:r>
          </w:p>
          <w:p w:rsidR="00BD022B" w:rsidRDefault="00BD022B" w:rsidP="00DE1B78"/>
        </w:tc>
      </w:tr>
      <w:tr w:rsidR="006D3B7B" w:rsidRPr="00BD022B" w:rsidTr="00DE1B78">
        <w:trPr>
          <w:trHeight w:val="432"/>
        </w:trPr>
        <w:tc>
          <w:tcPr>
            <w:tcW w:w="9926" w:type="dxa"/>
            <w:gridSpan w:val="2"/>
          </w:tcPr>
          <w:p w:rsidR="006D3B7B" w:rsidRPr="00BD022B" w:rsidRDefault="00BD022B" w:rsidP="006D3B7B">
            <w:r>
              <w:t xml:space="preserve">How many years did you attend school before starting on the described </w:t>
            </w:r>
            <w:proofErr w:type="spellStart"/>
            <w:r>
              <w:t>programme</w:t>
            </w:r>
            <w:proofErr w:type="spellEnd"/>
            <w:r w:rsidR="006D3B7B" w:rsidRPr="00BD022B">
              <w:t>?</w:t>
            </w:r>
          </w:p>
          <w:p w:rsidR="006D3B7B" w:rsidRPr="00BD022B" w:rsidRDefault="006D3B7B" w:rsidP="006D3B7B"/>
        </w:tc>
      </w:tr>
      <w:tr w:rsidR="006D3B7B" w:rsidRPr="00BD022B" w:rsidTr="00DE1B78">
        <w:trPr>
          <w:trHeight w:val="432"/>
        </w:trPr>
        <w:tc>
          <w:tcPr>
            <w:tcW w:w="9926" w:type="dxa"/>
            <w:gridSpan w:val="2"/>
          </w:tcPr>
          <w:p w:rsidR="006D3B7B" w:rsidRPr="00BD022B" w:rsidRDefault="00BD022B" w:rsidP="006D3B7B">
            <w:r>
              <w:lastRenderedPageBreak/>
              <w:t xml:space="preserve">What were the entry requirements for the </w:t>
            </w:r>
            <w:proofErr w:type="spellStart"/>
            <w:r>
              <w:t>programme</w:t>
            </w:r>
            <w:proofErr w:type="spellEnd"/>
            <w:r w:rsidR="006D3B7B" w:rsidRPr="00BD022B">
              <w:t>?</w:t>
            </w:r>
          </w:p>
          <w:p w:rsidR="006D3B7B" w:rsidRPr="00BD022B" w:rsidRDefault="006D3B7B" w:rsidP="00DE1B78"/>
          <w:p w:rsidR="006D3B7B" w:rsidRPr="00BD022B" w:rsidRDefault="006D3B7B" w:rsidP="00DE1B78"/>
        </w:tc>
      </w:tr>
      <w:tr w:rsidR="006D3B7B" w:rsidRPr="006D3B7B" w:rsidTr="00DE1B78">
        <w:trPr>
          <w:trHeight w:val="432"/>
        </w:trPr>
        <w:tc>
          <w:tcPr>
            <w:tcW w:w="9926" w:type="dxa"/>
            <w:gridSpan w:val="2"/>
          </w:tcPr>
          <w:p w:rsidR="006D3B7B" w:rsidRPr="00474533" w:rsidRDefault="00BD022B" w:rsidP="006D3B7B">
            <w:r>
              <w:t xml:space="preserve">Did completion of the </w:t>
            </w:r>
            <w:proofErr w:type="spellStart"/>
            <w:r>
              <w:t>programme</w:t>
            </w:r>
            <w:proofErr w:type="spellEnd"/>
            <w:r>
              <w:t xml:space="preserve"> give access to further studies? On what level</w:t>
            </w:r>
            <w:r w:rsidR="006D3B7B">
              <w:t>?</w:t>
            </w:r>
          </w:p>
          <w:p w:rsidR="006D3B7B" w:rsidRDefault="006D3B7B" w:rsidP="006D3B7B">
            <w:pPr>
              <w:rPr>
                <w:lang w:val="fi-FI"/>
              </w:rPr>
            </w:pPr>
          </w:p>
          <w:p w:rsidR="006D3B7B" w:rsidRPr="006D3B7B" w:rsidRDefault="006D3B7B" w:rsidP="006D3B7B">
            <w:pPr>
              <w:rPr>
                <w:lang w:val="fi-FI"/>
              </w:rPr>
            </w:pPr>
          </w:p>
        </w:tc>
      </w:tr>
    </w:tbl>
    <w:p w:rsidR="001B780B" w:rsidRPr="006D3B7B" w:rsidRDefault="001B780B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9926"/>
      </w:tblGrid>
      <w:tr w:rsidR="006D3B7B" w:rsidRPr="00BD022B" w:rsidTr="00DE1B78">
        <w:trPr>
          <w:trHeight w:val="432"/>
        </w:trPr>
        <w:tc>
          <w:tcPr>
            <w:tcW w:w="9926" w:type="dxa"/>
            <w:shd w:val="clear" w:color="auto" w:fill="EEECE1" w:themeFill="background2"/>
          </w:tcPr>
          <w:p w:rsidR="006D3B7B" w:rsidRPr="00BD022B" w:rsidRDefault="00BD022B" w:rsidP="00DE1B78">
            <w:pPr>
              <w:rPr>
                <w:b/>
              </w:rPr>
            </w:pPr>
            <w:r w:rsidRPr="00BD022B">
              <w:rPr>
                <w:b/>
              </w:rPr>
              <w:t>3. Do you have any documentation to support the information given above?</w:t>
            </w:r>
          </w:p>
        </w:tc>
      </w:tr>
      <w:tr w:rsidR="0089679A" w:rsidRPr="006D3B7B" w:rsidTr="0089679A">
        <w:trPr>
          <w:trHeight w:val="432"/>
        </w:trPr>
        <w:tc>
          <w:tcPr>
            <w:tcW w:w="9926" w:type="dxa"/>
            <w:shd w:val="clear" w:color="auto" w:fill="auto"/>
          </w:tcPr>
          <w:p w:rsidR="0089679A" w:rsidRPr="006D3B7B" w:rsidRDefault="00BD022B" w:rsidP="006D3B7B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Yes</w:t>
            </w:r>
            <w:proofErr w:type="spellEnd"/>
            <w:r w:rsidR="0089679A">
              <w:rPr>
                <w:lang w:val="fi-FI"/>
              </w:rPr>
              <w:t xml:space="preserve">   /   </w:t>
            </w:r>
            <w:r>
              <w:rPr>
                <w:lang w:val="fi-FI"/>
              </w:rPr>
              <w:t>No</w:t>
            </w:r>
            <w:r w:rsidR="0089679A">
              <w:rPr>
                <w:lang w:val="fi-FI"/>
              </w:rPr>
              <w:t xml:space="preserve">       </w:t>
            </w:r>
          </w:p>
        </w:tc>
      </w:tr>
    </w:tbl>
    <w:p w:rsidR="001B780B" w:rsidRDefault="001B780B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9926"/>
      </w:tblGrid>
      <w:tr w:rsidR="0089679A" w:rsidRPr="00BD022B" w:rsidTr="00DE1B78">
        <w:trPr>
          <w:trHeight w:val="432"/>
        </w:trPr>
        <w:tc>
          <w:tcPr>
            <w:tcW w:w="9926" w:type="dxa"/>
            <w:shd w:val="clear" w:color="auto" w:fill="EEECE1" w:themeFill="background2"/>
          </w:tcPr>
          <w:p w:rsidR="0089679A" w:rsidRPr="00BD022B" w:rsidRDefault="00BD022B" w:rsidP="00DE1B78">
            <w:pPr>
              <w:rPr>
                <w:b/>
              </w:rPr>
            </w:pPr>
            <w:r w:rsidRPr="00BD022B">
              <w:rPr>
                <w:b/>
              </w:rPr>
              <w:t>4. Please describe the documents you have available that support your information</w:t>
            </w:r>
          </w:p>
        </w:tc>
      </w:tr>
      <w:tr w:rsidR="00BD022B" w:rsidRPr="00BD022B" w:rsidTr="002D4F18">
        <w:trPr>
          <w:trHeight w:val="417"/>
        </w:trPr>
        <w:tc>
          <w:tcPr>
            <w:tcW w:w="9926" w:type="dxa"/>
          </w:tcPr>
          <w:p w:rsidR="00BD022B" w:rsidRPr="00BD022B" w:rsidRDefault="00BD022B" w:rsidP="0089679A">
            <w:pPr>
              <w:pStyle w:val="Heading1"/>
            </w:pPr>
          </w:p>
          <w:p w:rsidR="00BD022B" w:rsidRPr="00BD022B" w:rsidRDefault="00BD022B" w:rsidP="0089679A"/>
          <w:p w:rsidR="00BD022B" w:rsidRPr="00BD022B" w:rsidRDefault="00BD022B" w:rsidP="0089679A"/>
          <w:p w:rsidR="00BD022B" w:rsidRPr="00BD022B" w:rsidRDefault="00BD022B" w:rsidP="0089679A"/>
        </w:tc>
      </w:tr>
    </w:tbl>
    <w:p w:rsidR="008B02C4" w:rsidRPr="00BD022B" w:rsidRDefault="008B02C4" w:rsidP="008B02C4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9926"/>
      </w:tblGrid>
      <w:tr w:rsidR="0089679A" w:rsidRPr="0089679A" w:rsidTr="00DE1B78">
        <w:trPr>
          <w:trHeight w:val="432"/>
        </w:trPr>
        <w:tc>
          <w:tcPr>
            <w:tcW w:w="9926" w:type="dxa"/>
            <w:shd w:val="clear" w:color="auto" w:fill="EEECE1" w:themeFill="background2"/>
          </w:tcPr>
          <w:p w:rsidR="0089679A" w:rsidRPr="00BD022B" w:rsidRDefault="00BD022B" w:rsidP="00DE1B78">
            <w:pPr>
              <w:rPr>
                <w:b/>
              </w:rPr>
            </w:pPr>
            <w:r w:rsidRPr="00BD022B">
              <w:rPr>
                <w:b/>
              </w:rPr>
              <w:t>5. Please describe the documents you have been presented with but are not able to provide at this time (for example final diploma, transcript of grades)</w:t>
            </w:r>
          </w:p>
        </w:tc>
      </w:tr>
      <w:tr w:rsidR="00BD022B" w:rsidRPr="0089679A" w:rsidTr="006144CD">
        <w:trPr>
          <w:trHeight w:val="417"/>
        </w:trPr>
        <w:tc>
          <w:tcPr>
            <w:tcW w:w="9926" w:type="dxa"/>
          </w:tcPr>
          <w:p w:rsidR="00BD022B" w:rsidRPr="00BD022B" w:rsidRDefault="00BD022B" w:rsidP="00DE1B78">
            <w:pPr>
              <w:pStyle w:val="Heading1"/>
            </w:pPr>
          </w:p>
          <w:p w:rsidR="00BD022B" w:rsidRPr="00BD022B" w:rsidRDefault="00BD022B" w:rsidP="00DE1B78"/>
          <w:p w:rsidR="00BD022B" w:rsidRPr="00BD022B" w:rsidRDefault="00BD022B" w:rsidP="00DE1B78"/>
          <w:p w:rsidR="00BD022B" w:rsidRPr="00BD022B" w:rsidRDefault="00BD022B" w:rsidP="00DE1B78"/>
          <w:p w:rsidR="00BD022B" w:rsidRPr="00BD022B" w:rsidRDefault="00BD022B" w:rsidP="00DE1B78"/>
          <w:p w:rsidR="00BD022B" w:rsidRPr="00BD022B" w:rsidRDefault="00BD022B" w:rsidP="00DE1B78"/>
          <w:p w:rsidR="00BD022B" w:rsidRPr="00BD022B" w:rsidRDefault="00BD022B" w:rsidP="00DE1B78"/>
          <w:p w:rsidR="00BD022B" w:rsidRPr="00BD022B" w:rsidRDefault="00BD022B" w:rsidP="00DE1B78"/>
        </w:tc>
      </w:tr>
    </w:tbl>
    <w:p w:rsidR="0089679A" w:rsidRPr="00BD022B" w:rsidRDefault="0089679A" w:rsidP="008B02C4"/>
    <w:p w:rsidR="00B144BE" w:rsidRPr="00BD022B" w:rsidRDefault="00B144BE" w:rsidP="008B02C4"/>
    <w:p w:rsidR="00B144BE" w:rsidRPr="00BD022B" w:rsidRDefault="00B144BE" w:rsidP="008B02C4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9926"/>
      </w:tblGrid>
      <w:tr w:rsidR="0089679A" w:rsidRPr="00BD022B" w:rsidTr="00DE1B78">
        <w:trPr>
          <w:trHeight w:val="432"/>
        </w:trPr>
        <w:tc>
          <w:tcPr>
            <w:tcW w:w="9926" w:type="dxa"/>
            <w:shd w:val="clear" w:color="auto" w:fill="EEECE1" w:themeFill="background2"/>
          </w:tcPr>
          <w:p w:rsidR="0089679A" w:rsidRPr="00BD022B" w:rsidRDefault="00BD022B" w:rsidP="00DE1B78">
            <w:pPr>
              <w:rPr>
                <w:b/>
              </w:rPr>
            </w:pPr>
            <w:proofErr w:type="gramStart"/>
            <w:r w:rsidRPr="00BD022B">
              <w:rPr>
                <w:b/>
              </w:rPr>
              <w:t>6. Please</w:t>
            </w:r>
            <w:proofErr w:type="gramEnd"/>
            <w:r w:rsidRPr="00BD022B">
              <w:rPr>
                <w:b/>
              </w:rPr>
              <w:t xml:space="preserve"> describe why you are unable to provide </w:t>
            </w:r>
            <w:r w:rsidRPr="00BD022B">
              <w:rPr>
                <w:b/>
              </w:rPr>
              <w:t>all the necessary documentation.</w:t>
            </w:r>
          </w:p>
        </w:tc>
      </w:tr>
      <w:tr w:rsidR="00BD022B" w:rsidRPr="00BD022B" w:rsidTr="00F50BB5">
        <w:trPr>
          <w:trHeight w:val="417"/>
        </w:trPr>
        <w:tc>
          <w:tcPr>
            <w:tcW w:w="9926" w:type="dxa"/>
          </w:tcPr>
          <w:p w:rsidR="00BD022B" w:rsidRPr="00BD022B" w:rsidRDefault="00BD022B" w:rsidP="00DE1B78">
            <w:pPr>
              <w:pStyle w:val="Heading1"/>
            </w:pPr>
          </w:p>
          <w:p w:rsidR="00BD022B" w:rsidRPr="00BD022B" w:rsidRDefault="00BD022B" w:rsidP="00DE1B78"/>
          <w:p w:rsidR="00BD022B" w:rsidRPr="00BD022B" w:rsidRDefault="00BD022B" w:rsidP="00DE1B78"/>
          <w:p w:rsidR="00BD022B" w:rsidRPr="00BD022B" w:rsidRDefault="00BD022B" w:rsidP="00DE1B78"/>
          <w:p w:rsidR="00BD022B" w:rsidRPr="00BD022B" w:rsidRDefault="00BD022B" w:rsidP="00DE1B78"/>
          <w:p w:rsidR="00BD022B" w:rsidRPr="00BD022B" w:rsidRDefault="00BD022B" w:rsidP="00DE1B78"/>
        </w:tc>
      </w:tr>
    </w:tbl>
    <w:p w:rsidR="0089679A" w:rsidRPr="00BD022B" w:rsidRDefault="0089679A" w:rsidP="008B02C4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9926"/>
      </w:tblGrid>
      <w:tr w:rsidR="0089679A" w:rsidRPr="0089679A" w:rsidTr="00DE1B78">
        <w:trPr>
          <w:trHeight w:val="432"/>
        </w:trPr>
        <w:tc>
          <w:tcPr>
            <w:tcW w:w="9926" w:type="dxa"/>
            <w:shd w:val="clear" w:color="auto" w:fill="EEECE1" w:themeFill="background2"/>
          </w:tcPr>
          <w:p w:rsidR="0089679A" w:rsidRPr="00BD022B" w:rsidRDefault="00BD022B" w:rsidP="00DE1B78">
            <w:pPr>
              <w:rPr>
                <w:b/>
              </w:rPr>
            </w:pPr>
            <w:r w:rsidRPr="00BD022B">
              <w:rPr>
                <w:b/>
              </w:rPr>
              <w:t>7. Have you tried to get hold of the documentation? Please describe how.</w:t>
            </w:r>
          </w:p>
        </w:tc>
      </w:tr>
      <w:tr w:rsidR="00BD022B" w:rsidRPr="0089679A" w:rsidTr="00244B52">
        <w:trPr>
          <w:trHeight w:val="417"/>
        </w:trPr>
        <w:tc>
          <w:tcPr>
            <w:tcW w:w="9926" w:type="dxa"/>
          </w:tcPr>
          <w:p w:rsidR="00BD022B" w:rsidRDefault="00BD022B" w:rsidP="00DE1B78">
            <w:pPr>
              <w:pStyle w:val="Heading1"/>
              <w:rPr>
                <w:lang w:val="fi-FI"/>
              </w:rPr>
            </w:pPr>
          </w:p>
          <w:p w:rsidR="00BD022B" w:rsidRDefault="00BD022B" w:rsidP="00DE1B78">
            <w:pPr>
              <w:rPr>
                <w:lang w:val="fi-FI"/>
              </w:rPr>
            </w:pPr>
          </w:p>
          <w:p w:rsidR="00BD022B" w:rsidRDefault="00BD022B" w:rsidP="00DE1B78">
            <w:pPr>
              <w:rPr>
                <w:lang w:val="fi-FI"/>
              </w:rPr>
            </w:pPr>
          </w:p>
          <w:p w:rsidR="00BD022B" w:rsidRDefault="00BD022B" w:rsidP="00DE1B78">
            <w:pPr>
              <w:rPr>
                <w:lang w:val="fi-FI"/>
              </w:rPr>
            </w:pPr>
          </w:p>
          <w:p w:rsidR="00BD022B" w:rsidRDefault="00BD022B" w:rsidP="00DE1B78">
            <w:pPr>
              <w:rPr>
                <w:lang w:val="fi-FI"/>
              </w:rPr>
            </w:pPr>
          </w:p>
          <w:p w:rsidR="00BD022B" w:rsidRPr="0089679A" w:rsidRDefault="00BD022B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CE0603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D022B" w:rsidRDefault="00BD022B" w:rsidP="00DE1B78">
            <w:pPr>
              <w:rPr>
                <w:b/>
              </w:rPr>
            </w:pPr>
            <w:r w:rsidRPr="00BD022B">
              <w:rPr>
                <w:b/>
              </w:rPr>
              <w:t>8. Is there any person available who would be able to confirm the information given above (for example former teacher)</w:t>
            </w:r>
            <w:proofErr w:type="gramStart"/>
            <w:r w:rsidRPr="00BD022B">
              <w:rPr>
                <w:b/>
              </w:rPr>
              <w:t>?</w:t>
            </w:r>
            <w:proofErr w:type="gramEnd"/>
            <w:r w:rsidRPr="00BD022B">
              <w:rPr>
                <w:b/>
              </w:rPr>
              <w:t xml:space="preserve"> If yes, please give his/her contact information.</w:t>
            </w:r>
          </w:p>
        </w:tc>
      </w:tr>
      <w:tr w:rsidR="0089679A" w:rsidRPr="00CE0603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Default="0089679A" w:rsidP="00DE1B78">
            <w:pPr>
              <w:pStyle w:val="Heading1"/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Default="0089679A" w:rsidP="00DE1B78">
            <w:pPr>
              <w:rPr>
                <w:lang w:val="fi-FI"/>
              </w:rPr>
            </w:pPr>
          </w:p>
          <w:p w:rsidR="0089679A" w:rsidRPr="0089679A" w:rsidRDefault="0089679A" w:rsidP="00DE1B78">
            <w:pPr>
              <w:rPr>
                <w:lang w:val="fi-FI"/>
              </w:rPr>
            </w:pPr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89679A" w:rsidRPr="00BD022B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89679A" w:rsidRPr="00BD022B" w:rsidRDefault="00BD022B" w:rsidP="00DE1B78">
            <w:pPr>
              <w:rPr>
                <w:b/>
              </w:rPr>
            </w:pPr>
            <w:r w:rsidRPr="00BD022B">
              <w:rPr>
                <w:b/>
              </w:rPr>
              <w:t>9. Have you completed any education after the described degree?</w:t>
            </w:r>
          </w:p>
        </w:tc>
      </w:tr>
      <w:tr w:rsidR="0089679A" w:rsidRPr="0089679A" w:rsidTr="00DE1B78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89679A" w:rsidRPr="00DE1B78" w:rsidRDefault="00BD022B" w:rsidP="00DE1B78">
            <w:pPr>
              <w:pStyle w:val="Heading1"/>
              <w:rPr>
                <w:b w:val="0"/>
                <w:lang w:val="fi-FI"/>
              </w:rPr>
            </w:pPr>
            <w:proofErr w:type="gramStart"/>
            <w:r>
              <w:rPr>
                <w:b w:val="0"/>
              </w:rPr>
              <w:t>Yes</w:t>
            </w:r>
            <w:r w:rsidR="00DE1B78">
              <w:rPr>
                <w:b w:val="0"/>
              </w:rPr>
              <w:t xml:space="preserve">  </w:t>
            </w:r>
            <w:r w:rsidR="00DE1B78" w:rsidRPr="00DE1B78">
              <w:rPr>
                <w:b w:val="0"/>
              </w:rPr>
              <w:t>/</w:t>
            </w:r>
            <w:proofErr w:type="gramEnd"/>
            <w:r w:rsidR="00DE1B78">
              <w:rPr>
                <w:b w:val="0"/>
              </w:rPr>
              <w:t xml:space="preserve">   </w:t>
            </w:r>
            <w:r>
              <w:rPr>
                <w:b w:val="0"/>
              </w:rPr>
              <w:t>No</w:t>
            </w:r>
          </w:p>
        </w:tc>
        <w:tc>
          <w:tcPr>
            <w:tcW w:w="6778" w:type="dxa"/>
            <w:tcBorders>
              <w:left w:val="nil"/>
            </w:tcBorders>
          </w:tcPr>
          <w:p w:rsidR="0089679A" w:rsidRPr="0089679A" w:rsidRDefault="0089679A" w:rsidP="00DE1B78">
            <w:pPr>
              <w:rPr>
                <w:lang w:val="fi-FI"/>
              </w:rPr>
            </w:pPr>
          </w:p>
        </w:tc>
      </w:tr>
    </w:tbl>
    <w:p w:rsidR="0089679A" w:rsidRDefault="0089679A" w:rsidP="008B02C4">
      <w:pPr>
        <w:rPr>
          <w:lang w:val="fi-FI"/>
        </w:rPr>
      </w:pPr>
    </w:p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4963"/>
        <w:gridCol w:w="4963"/>
      </w:tblGrid>
      <w:tr w:rsidR="00DE1B78" w:rsidTr="00DE1B78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DE1B78" w:rsidRPr="00BD022B" w:rsidRDefault="00BD022B" w:rsidP="00DE1B78">
            <w:pPr>
              <w:rPr>
                <w:b/>
              </w:rPr>
            </w:pPr>
            <w:r w:rsidRPr="00BD022B">
              <w:rPr>
                <w:b/>
              </w:rPr>
              <w:t>10. Additional studies/degrees</w:t>
            </w:r>
          </w:p>
        </w:tc>
      </w:tr>
      <w:tr w:rsidR="00DE1B78" w:rsidTr="00DE1B78">
        <w:trPr>
          <w:trHeight w:val="432"/>
        </w:trPr>
        <w:tc>
          <w:tcPr>
            <w:tcW w:w="4963" w:type="dxa"/>
          </w:tcPr>
          <w:p w:rsidR="00DE1B78" w:rsidRPr="00BD022B" w:rsidRDefault="00BD022B" w:rsidP="00DE1B78">
            <w:r>
              <w:t>Town and country of educational institution</w:t>
            </w:r>
            <w:r w:rsidR="00DE1B78" w:rsidRPr="00BD022B">
              <w:t>:</w:t>
            </w:r>
          </w:p>
          <w:p w:rsidR="00DE1B78" w:rsidRPr="00BD022B" w:rsidRDefault="00DE1B78" w:rsidP="00DE1B78"/>
        </w:tc>
        <w:tc>
          <w:tcPr>
            <w:tcW w:w="4963" w:type="dxa"/>
          </w:tcPr>
          <w:p w:rsidR="00DE1B78" w:rsidRPr="006D3B7B" w:rsidRDefault="00BD022B" w:rsidP="00DE1B78">
            <w:r>
              <w:t>Name of educational institution</w:t>
            </w:r>
            <w:r w:rsidR="00DE1B78" w:rsidRPr="006D3B7B">
              <w:t>:</w:t>
            </w:r>
          </w:p>
        </w:tc>
      </w:tr>
      <w:tr w:rsidR="0013597A" w:rsidTr="00D8794B">
        <w:trPr>
          <w:trHeight w:val="432"/>
        </w:trPr>
        <w:tc>
          <w:tcPr>
            <w:tcW w:w="4963" w:type="dxa"/>
          </w:tcPr>
          <w:p w:rsidR="0013597A" w:rsidRPr="006D3B7B" w:rsidRDefault="0013597A" w:rsidP="00DE1B78">
            <w:r>
              <w:t>Name of qualification/diploma</w:t>
            </w:r>
            <w:r w:rsidRPr="006D3B7B">
              <w:t>:</w:t>
            </w:r>
          </w:p>
          <w:p w:rsidR="0013597A" w:rsidRPr="006D3B7B" w:rsidRDefault="0013597A" w:rsidP="00DE1B78"/>
        </w:tc>
        <w:tc>
          <w:tcPr>
            <w:tcW w:w="4963" w:type="dxa"/>
          </w:tcPr>
          <w:p w:rsidR="0013597A" w:rsidRPr="006D3B7B" w:rsidRDefault="0013597A" w:rsidP="00DE1B78">
            <w:proofErr w:type="spellStart"/>
            <w:r>
              <w:t>Programme</w:t>
            </w:r>
            <w:proofErr w:type="spellEnd"/>
            <w:r>
              <w:t xml:space="preserve"> of education</w:t>
            </w:r>
            <w:r w:rsidRPr="006D3B7B">
              <w:t>:</w:t>
            </w:r>
          </w:p>
          <w:p w:rsidR="0013597A" w:rsidRPr="006D3B7B" w:rsidRDefault="0013597A" w:rsidP="00DE1B78"/>
        </w:tc>
      </w:tr>
      <w:tr w:rsidR="00DE1B78" w:rsidTr="00DE1B78">
        <w:trPr>
          <w:trHeight w:val="432"/>
        </w:trPr>
        <w:tc>
          <w:tcPr>
            <w:tcW w:w="4963" w:type="dxa"/>
          </w:tcPr>
          <w:p w:rsidR="00DE1B78" w:rsidRPr="006D3B7B" w:rsidRDefault="0013597A" w:rsidP="00DE1B78">
            <w:r>
              <w:t>Date of the start of studies</w:t>
            </w:r>
            <w:r w:rsidR="00DE1B78" w:rsidRPr="006D3B7B">
              <w:t>:</w:t>
            </w:r>
          </w:p>
          <w:p w:rsidR="00DE1B78" w:rsidRPr="006D3B7B" w:rsidRDefault="00DE1B78" w:rsidP="00DE1B78"/>
        </w:tc>
        <w:tc>
          <w:tcPr>
            <w:tcW w:w="4963" w:type="dxa"/>
          </w:tcPr>
          <w:p w:rsidR="00DE1B78" w:rsidRPr="006D3B7B" w:rsidRDefault="0013597A" w:rsidP="00DE1B78">
            <w:r>
              <w:t>Date of the completion of studies</w:t>
            </w:r>
            <w:r w:rsidR="00DE1B78" w:rsidRPr="006D3B7B">
              <w:t>:</w:t>
            </w:r>
          </w:p>
        </w:tc>
      </w:tr>
      <w:tr w:rsidR="00DE1B78" w:rsidTr="00DE1B78">
        <w:trPr>
          <w:trHeight w:val="432"/>
        </w:trPr>
        <w:tc>
          <w:tcPr>
            <w:tcW w:w="9926" w:type="dxa"/>
            <w:gridSpan w:val="2"/>
          </w:tcPr>
          <w:p w:rsidR="00DE1B78" w:rsidRDefault="0013597A" w:rsidP="00DE1B78">
            <w:r>
              <w:t>What was the o</w:t>
            </w:r>
            <w:r>
              <w:t xml:space="preserve">fficial length of the </w:t>
            </w:r>
            <w:proofErr w:type="spellStart"/>
            <w:r>
              <w:t>programme</w:t>
            </w:r>
            <w:proofErr w:type="spellEnd"/>
            <w:r w:rsidR="00DE1B78">
              <w:t>:</w:t>
            </w:r>
          </w:p>
          <w:p w:rsidR="009B275A" w:rsidRDefault="009B275A" w:rsidP="00DE1B78"/>
        </w:tc>
      </w:tr>
      <w:tr w:rsidR="00DE1B78" w:rsidRPr="0013597A" w:rsidTr="00DE1B78">
        <w:trPr>
          <w:trHeight w:val="432"/>
        </w:trPr>
        <w:tc>
          <w:tcPr>
            <w:tcW w:w="9926" w:type="dxa"/>
            <w:gridSpan w:val="2"/>
          </w:tcPr>
          <w:p w:rsidR="0013597A" w:rsidRDefault="0013597A" w:rsidP="0013597A">
            <w:r>
              <w:t xml:space="preserve">What were the entry-requirements to the </w:t>
            </w:r>
            <w:proofErr w:type="spellStart"/>
            <w:r>
              <w:t>programme</w:t>
            </w:r>
            <w:proofErr w:type="spellEnd"/>
            <w:r>
              <w:t>?</w:t>
            </w:r>
          </w:p>
          <w:p w:rsidR="00DE1B78" w:rsidRPr="0013597A" w:rsidRDefault="00DE1B78" w:rsidP="00DE1B78"/>
          <w:p w:rsidR="00DE1B78" w:rsidRPr="0013597A" w:rsidRDefault="00DE1B78" w:rsidP="00DE1B78"/>
        </w:tc>
      </w:tr>
      <w:tr w:rsidR="00DE1B78" w:rsidRPr="0013597A" w:rsidTr="00DE1B78">
        <w:trPr>
          <w:trHeight w:val="432"/>
        </w:trPr>
        <w:tc>
          <w:tcPr>
            <w:tcW w:w="9926" w:type="dxa"/>
            <w:gridSpan w:val="2"/>
          </w:tcPr>
          <w:p w:rsidR="00DE1B78" w:rsidRPr="0013597A" w:rsidRDefault="0013597A" w:rsidP="00DE1B78">
            <w:r>
              <w:t xml:space="preserve">Did you complete the </w:t>
            </w:r>
            <w:proofErr w:type="spellStart"/>
            <w:r>
              <w:t>programme</w:t>
            </w:r>
            <w:proofErr w:type="spellEnd"/>
            <w:r>
              <w:t xml:space="preserve">? If not, please describe how much of the </w:t>
            </w:r>
            <w:proofErr w:type="spellStart"/>
            <w:r>
              <w:t>programme</w:t>
            </w:r>
            <w:proofErr w:type="spellEnd"/>
            <w:r>
              <w:t xml:space="preserve"> you did complete.</w:t>
            </w:r>
          </w:p>
          <w:p w:rsidR="00DE1B78" w:rsidRPr="0013597A" w:rsidRDefault="00DE1B78" w:rsidP="00DE1B78"/>
          <w:p w:rsidR="00DE1B78" w:rsidRPr="0013597A" w:rsidRDefault="00DE1B78" w:rsidP="00DE1B78"/>
        </w:tc>
      </w:tr>
      <w:tr w:rsidR="00DE1B78" w:rsidRPr="0013597A" w:rsidTr="00DE1B78">
        <w:trPr>
          <w:trHeight w:val="432"/>
        </w:trPr>
        <w:tc>
          <w:tcPr>
            <w:tcW w:w="9926" w:type="dxa"/>
            <w:gridSpan w:val="2"/>
          </w:tcPr>
          <w:p w:rsidR="00DE1B78" w:rsidRPr="0013597A" w:rsidRDefault="0013597A" w:rsidP="00DE1B78">
            <w:r>
              <w:t xml:space="preserve">Which documents were you required </w:t>
            </w:r>
            <w:proofErr w:type="gramStart"/>
            <w:r>
              <w:t>to present</w:t>
            </w:r>
            <w:proofErr w:type="gramEnd"/>
            <w:r>
              <w:t xml:space="preserve"> when applying to the described </w:t>
            </w:r>
            <w:proofErr w:type="spellStart"/>
            <w:r>
              <w:t>programme</w:t>
            </w:r>
            <w:proofErr w:type="spellEnd"/>
            <w:r>
              <w:t>?</w:t>
            </w:r>
          </w:p>
          <w:p w:rsidR="00DE1B78" w:rsidRPr="0013597A" w:rsidRDefault="00DE1B78" w:rsidP="00DE1B78"/>
          <w:p w:rsidR="00DE1B78" w:rsidRPr="0013597A" w:rsidRDefault="00DE1B78" w:rsidP="00DE1B78"/>
        </w:tc>
      </w:tr>
    </w:tbl>
    <w:p w:rsidR="0089679A" w:rsidRPr="0013597A" w:rsidRDefault="0089679A" w:rsidP="008B02C4"/>
    <w:tbl>
      <w:tblPr>
        <w:tblStyle w:val="TableGrid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Layout table to enter Make, Year, VIN number, Odometer reading, Model or series, Color, Style, and Title number "/>
      </w:tblPr>
      <w:tblGrid>
        <w:gridCol w:w="3148"/>
        <w:gridCol w:w="6778"/>
      </w:tblGrid>
      <w:tr w:rsidR="005879AA" w:rsidRPr="0013597A" w:rsidTr="001C423A">
        <w:trPr>
          <w:trHeight w:val="432"/>
        </w:trPr>
        <w:tc>
          <w:tcPr>
            <w:tcW w:w="9926" w:type="dxa"/>
            <w:gridSpan w:val="2"/>
            <w:shd w:val="clear" w:color="auto" w:fill="EEECE1" w:themeFill="background2"/>
          </w:tcPr>
          <w:p w:rsidR="005879AA" w:rsidRPr="0013597A" w:rsidRDefault="0013597A" w:rsidP="001C423A">
            <w:pPr>
              <w:rPr>
                <w:b/>
              </w:rPr>
            </w:pPr>
            <w:proofErr w:type="gramStart"/>
            <w:r w:rsidRPr="0013597A">
              <w:rPr>
                <w:b/>
              </w:rPr>
              <w:t>11. Is UAS concerned allowed</w:t>
            </w:r>
            <w:proofErr w:type="gramEnd"/>
            <w:r w:rsidRPr="0013597A">
              <w:rPr>
                <w:b/>
              </w:rPr>
              <w:t xml:space="preserve"> to make inquiries in your country of education in order to verify your information?</w:t>
            </w:r>
          </w:p>
        </w:tc>
      </w:tr>
      <w:tr w:rsidR="005879AA" w:rsidRPr="0089679A" w:rsidTr="001C423A">
        <w:trPr>
          <w:trHeight w:val="417"/>
        </w:trPr>
        <w:tc>
          <w:tcPr>
            <w:tcW w:w="3148" w:type="dxa"/>
            <w:tcBorders>
              <w:right w:val="nil"/>
            </w:tcBorders>
          </w:tcPr>
          <w:p w:rsidR="005879AA" w:rsidRPr="00DE1B78" w:rsidRDefault="0013597A" w:rsidP="001C423A">
            <w:pPr>
              <w:pStyle w:val="Heading1"/>
              <w:rPr>
                <w:b w:val="0"/>
                <w:lang w:val="fi-FI"/>
              </w:rPr>
            </w:pPr>
            <w:r>
              <w:rPr>
                <w:b w:val="0"/>
              </w:rPr>
              <w:t>Yes</w:t>
            </w:r>
            <w:r w:rsidR="005879AA">
              <w:rPr>
                <w:b w:val="0"/>
              </w:rPr>
              <w:t xml:space="preserve">  </w:t>
            </w:r>
            <w:r w:rsidR="005879AA" w:rsidRPr="00DE1B78">
              <w:rPr>
                <w:b w:val="0"/>
              </w:rPr>
              <w:t>/</w:t>
            </w:r>
            <w:r w:rsidR="005879AA">
              <w:rPr>
                <w:b w:val="0"/>
              </w:rPr>
              <w:t xml:space="preserve">   </w:t>
            </w:r>
            <w:r>
              <w:rPr>
                <w:b w:val="0"/>
              </w:rPr>
              <w:t>No</w:t>
            </w:r>
            <w:bookmarkStart w:id="0" w:name="_GoBack"/>
            <w:bookmarkEnd w:id="0"/>
          </w:p>
        </w:tc>
        <w:tc>
          <w:tcPr>
            <w:tcW w:w="6778" w:type="dxa"/>
            <w:tcBorders>
              <w:left w:val="nil"/>
            </w:tcBorders>
          </w:tcPr>
          <w:p w:rsidR="005879AA" w:rsidRPr="0089679A" w:rsidRDefault="005879AA" w:rsidP="001C423A">
            <w:pPr>
              <w:rPr>
                <w:lang w:val="fi-FI"/>
              </w:rPr>
            </w:pPr>
          </w:p>
        </w:tc>
      </w:tr>
    </w:tbl>
    <w:p w:rsidR="005879AA" w:rsidRPr="0089679A" w:rsidRDefault="005879AA" w:rsidP="008B02C4">
      <w:pPr>
        <w:rPr>
          <w:lang w:val="fi-FI"/>
        </w:rPr>
      </w:pPr>
    </w:p>
    <w:sectPr w:rsidR="005879AA" w:rsidRPr="0089679A" w:rsidSect="003050B5">
      <w:footerReference w:type="default" r:id="rId7"/>
      <w:pgSz w:w="12240" w:h="15840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75" w:rsidRDefault="00761475">
      <w:pPr>
        <w:spacing w:after="0" w:line="240" w:lineRule="auto"/>
      </w:pPr>
      <w:r>
        <w:separator/>
      </w:r>
    </w:p>
  </w:endnote>
  <w:endnote w:type="continuationSeparator" w:id="0">
    <w:p w:rsidR="00761475" w:rsidRDefault="0076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78" w:rsidRDefault="00DE1B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9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75" w:rsidRDefault="00761475">
      <w:pPr>
        <w:spacing w:after="0" w:line="240" w:lineRule="auto"/>
      </w:pPr>
      <w:r>
        <w:separator/>
      </w:r>
    </w:p>
  </w:footnote>
  <w:footnote w:type="continuationSeparator" w:id="0">
    <w:p w:rsidR="00761475" w:rsidRDefault="0076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1"/>
    <w:rsid w:val="000270C6"/>
    <w:rsid w:val="00032CC8"/>
    <w:rsid w:val="00082E3A"/>
    <w:rsid w:val="0013597A"/>
    <w:rsid w:val="00152637"/>
    <w:rsid w:val="001B349D"/>
    <w:rsid w:val="001B780B"/>
    <w:rsid w:val="00217C4E"/>
    <w:rsid w:val="00223865"/>
    <w:rsid w:val="00242C8B"/>
    <w:rsid w:val="003050B5"/>
    <w:rsid w:val="00383198"/>
    <w:rsid w:val="00392CF8"/>
    <w:rsid w:val="003D2452"/>
    <w:rsid w:val="00414B0D"/>
    <w:rsid w:val="004305B6"/>
    <w:rsid w:val="004F7EB5"/>
    <w:rsid w:val="00541D41"/>
    <w:rsid w:val="005879AA"/>
    <w:rsid w:val="005F28F7"/>
    <w:rsid w:val="0065223B"/>
    <w:rsid w:val="00697EBD"/>
    <w:rsid w:val="006D3B7B"/>
    <w:rsid w:val="007111D2"/>
    <w:rsid w:val="00761475"/>
    <w:rsid w:val="007C0913"/>
    <w:rsid w:val="00846260"/>
    <w:rsid w:val="0089679A"/>
    <w:rsid w:val="008B02C4"/>
    <w:rsid w:val="008F0648"/>
    <w:rsid w:val="0091218A"/>
    <w:rsid w:val="009B275A"/>
    <w:rsid w:val="00A75DD2"/>
    <w:rsid w:val="00B144BE"/>
    <w:rsid w:val="00B26349"/>
    <w:rsid w:val="00BB4DC9"/>
    <w:rsid w:val="00BD022B"/>
    <w:rsid w:val="00C20499"/>
    <w:rsid w:val="00C9383A"/>
    <w:rsid w:val="00CD2FA1"/>
    <w:rsid w:val="00CE0603"/>
    <w:rsid w:val="00DC2172"/>
    <w:rsid w:val="00DE1B78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564E3"/>
  <w15:docId w15:val="{075E42B4-438C-4B58-BCFC-09758C1F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C6"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8F0648"/>
    <w:rPr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02C4"/>
  </w:style>
  <w:style w:type="paragraph" w:styleId="BlockText">
    <w:name w:val="Block Text"/>
    <w:basedOn w:val="Normal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2C4"/>
  </w:style>
  <w:style w:type="paragraph" w:styleId="BodyText2">
    <w:name w:val="Body Text 2"/>
    <w:basedOn w:val="Normal"/>
    <w:link w:val="BodyText2Char"/>
    <w:uiPriority w:val="99"/>
    <w:semiHidden/>
    <w:unhideWhenUsed/>
    <w:rsid w:val="008B0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2C4"/>
  </w:style>
  <w:style w:type="paragraph" w:styleId="BodyText3">
    <w:name w:val="Body Text 3"/>
    <w:basedOn w:val="Normal"/>
    <w:link w:val="BodyText3Char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02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02C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02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02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2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02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2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2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02C4"/>
  </w:style>
  <w:style w:type="table" w:styleId="ColorfulGrid">
    <w:name w:val="Colorful Grid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02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02C4"/>
  </w:style>
  <w:style w:type="character" w:customStyle="1" w:styleId="DateChar">
    <w:name w:val="Date Char"/>
    <w:basedOn w:val="DefaultParagraphFont"/>
    <w:link w:val="Date"/>
    <w:uiPriority w:val="99"/>
    <w:semiHidden/>
    <w:rsid w:val="008B02C4"/>
  </w:style>
  <w:style w:type="paragraph" w:styleId="DocumentMap">
    <w:name w:val="Document Map"/>
    <w:basedOn w:val="Normal"/>
    <w:link w:val="DocumentMapChar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2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02C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02C4"/>
  </w:style>
  <w:style w:type="character" w:styleId="Emphasis">
    <w:name w:val="Emphasis"/>
    <w:basedOn w:val="DefaultParagraphFont"/>
    <w:uiPriority w:val="20"/>
    <w:semiHidden/>
    <w:unhideWhenUsed/>
    <w:qFormat/>
    <w:rsid w:val="008B02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2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0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2C4"/>
    <w:rPr>
      <w:szCs w:val="20"/>
    </w:rPr>
  </w:style>
  <w:style w:type="table" w:styleId="GridTable1Light">
    <w:name w:val="Grid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02C4"/>
  </w:style>
  <w:style w:type="paragraph" w:styleId="HTMLAddress">
    <w:name w:val="HTML Address"/>
    <w:basedOn w:val="Normal"/>
    <w:link w:val="HTMLAddressChar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02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B02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02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02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02C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6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02C4"/>
  </w:style>
  <w:style w:type="paragraph" w:styleId="List">
    <w:name w:val="List"/>
    <w:basedOn w:val="Normal"/>
    <w:uiPriority w:val="99"/>
    <w:semiHidden/>
    <w:unhideWhenUsed/>
    <w:rsid w:val="008B02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02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02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02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02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02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02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02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B02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02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02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02C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02C4"/>
  </w:style>
  <w:style w:type="character" w:styleId="PageNumber">
    <w:name w:val="page number"/>
    <w:basedOn w:val="DefaultParagraphFont"/>
    <w:uiPriority w:val="99"/>
    <w:semiHidden/>
    <w:unhideWhenUsed/>
    <w:rsid w:val="008B02C4"/>
  </w:style>
  <w:style w:type="table" w:styleId="PlainTable1">
    <w:name w:val="Plain Table 1"/>
    <w:basedOn w:val="TableNormal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02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02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02C4"/>
  </w:style>
  <w:style w:type="paragraph" w:styleId="Signature">
    <w:name w:val="Signature"/>
    <w:basedOn w:val="Normal"/>
    <w:link w:val="SignatureChar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02C4"/>
  </w:style>
  <w:style w:type="character" w:customStyle="1" w:styleId="SmartHyperlink">
    <w:name w:val="Smart Hyperlink"/>
    <w:basedOn w:val="DefaultParagraphFont"/>
    <w:uiPriority w:val="99"/>
    <w:semiHidden/>
    <w:unhideWhenUsed/>
    <w:rsid w:val="008B02C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B02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02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02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02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02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02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02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02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02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02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02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02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1102\AppData\Roaming\Microsoft\Templates\Motor%20vehicle%20bill%20of%20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Motor vehicle bill of sale</Template>
  <TotalTime>21</TotalTime>
  <Pages>4</Pages>
  <Words>297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Koivu-Autti Laura</dc:creator>
  <cp:keywords/>
  <cp:lastModifiedBy>Koivu-Autti Laura</cp:lastModifiedBy>
  <cp:revision>4</cp:revision>
  <dcterms:created xsi:type="dcterms:W3CDTF">2019-06-13T08:02:00Z</dcterms:created>
  <dcterms:modified xsi:type="dcterms:W3CDTF">2019-06-13T08:26:00Z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